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2F" w:rsidRPr="00031053" w:rsidRDefault="00CD0D2F" w:rsidP="00031053">
      <w:pPr>
        <w:pStyle w:val="NoSpacing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Заведующему</w:t>
      </w:r>
      <w:r w:rsidRPr="00031053">
        <w:rPr>
          <w:rFonts w:ascii="Times New Roman" w:hAnsi="Times New Roman"/>
        </w:rPr>
        <w:t xml:space="preserve"> МДОУ «Детский сад № 215»</w:t>
      </w:r>
    </w:p>
    <w:p w:rsidR="00CD0D2F" w:rsidRPr="00031053" w:rsidRDefault="00CD0D2F" w:rsidP="00031053">
      <w:pPr>
        <w:pStyle w:val="NoSpacing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Матвеевой Н.Н.</w:t>
      </w:r>
    </w:p>
    <w:p w:rsidR="00CD0D2F" w:rsidRPr="00031053" w:rsidRDefault="00CD0D2F" w:rsidP="00031053">
      <w:pPr>
        <w:pStyle w:val="NoSpacing"/>
        <w:ind w:left="5245"/>
        <w:jc w:val="center"/>
        <w:rPr>
          <w:rFonts w:ascii="Times New Roman" w:hAnsi="Times New Roman"/>
        </w:rPr>
      </w:pPr>
      <w:r w:rsidRPr="00031053">
        <w:rPr>
          <w:rFonts w:ascii="Times New Roman" w:hAnsi="Times New Roman"/>
        </w:rPr>
        <w:t>ФИО родителя  _____________</w:t>
      </w:r>
      <w:r>
        <w:rPr>
          <w:rFonts w:ascii="Times New Roman" w:hAnsi="Times New Roman"/>
        </w:rPr>
        <w:t>__</w:t>
      </w:r>
      <w:r w:rsidRPr="00031053">
        <w:rPr>
          <w:rFonts w:ascii="Times New Roman" w:hAnsi="Times New Roman"/>
        </w:rPr>
        <w:t>________</w:t>
      </w:r>
    </w:p>
    <w:p w:rsidR="00CD0D2F" w:rsidRPr="00031053" w:rsidRDefault="00CD0D2F" w:rsidP="00031053">
      <w:pPr>
        <w:pStyle w:val="NoSpacing"/>
        <w:jc w:val="right"/>
        <w:rPr>
          <w:rFonts w:ascii="Times New Roman" w:hAnsi="Times New Roman"/>
        </w:rPr>
      </w:pPr>
      <w:r w:rsidRPr="0003105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Pr="00031053">
        <w:rPr>
          <w:rFonts w:ascii="Times New Roman" w:hAnsi="Times New Roman"/>
        </w:rPr>
        <w:t>_______________________________</w:t>
      </w:r>
    </w:p>
    <w:p w:rsidR="00CD0D2F" w:rsidRPr="00031053" w:rsidRDefault="00CD0D2F" w:rsidP="00031053">
      <w:pPr>
        <w:pStyle w:val="NoSpacing"/>
        <w:jc w:val="right"/>
        <w:rPr>
          <w:rFonts w:ascii="Times New Roman" w:hAnsi="Times New Roman"/>
        </w:rPr>
      </w:pPr>
      <w:r w:rsidRPr="00031053">
        <w:rPr>
          <w:rFonts w:ascii="Times New Roman" w:hAnsi="Times New Roman"/>
        </w:rPr>
        <w:t>Паспорт_____</w:t>
      </w:r>
      <w:r>
        <w:rPr>
          <w:rFonts w:ascii="Times New Roman" w:hAnsi="Times New Roman"/>
        </w:rPr>
        <w:t>_</w:t>
      </w:r>
      <w:r w:rsidRPr="00031053">
        <w:rPr>
          <w:rFonts w:ascii="Times New Roman" w:hAnsi="Times New Roman"/>
        </w:rPr>
        <w:t>_________________________</w:t>
      </w:r>
    </w:p>
    <w:p w:rsidR="00CD0D2F" w:rsidRPr="00031053" w:rsidRDefault="00CD0D2F" w:rsidP="00031053">
      <w:pPr>
        <w:pStyle w:val="NoSpacing"/>
        <w:jc w:val="right"/>
        <w:rPr>
          <w:rFonts w:ascii="Times New Roman" w:hAnsi="Times New Roman"/>
        </w:rPr>
      </w:pPr>
      <w:r w:rsidRPr="00031053">
        <w:rPr>
          <w:rFonts w:ascii="Times New Roman" w:hAnsi="Times New Roman"/>
        </w:rPr>
        <w:t>Когда и кем выдан__</w:t>
      </w:r>
      <w:r>
        <w:rPr>
          <w:rFonts w:ascii="Times New Roman" w:hAnsi="Times New Roman"/>
        </w:rPr>
        <w:t>_</w:t>
      </w:r>
      <w:r w:rsidRPr="00031053">
        <w:rPr>
          <w:rFonts w:ascii="Times New Roman" w:hAnsi="Times New Roman"/>
        </w:rPr>
        <w:t>___________________</w:t>
      </w:r>
    </w:p>
    <w:p w:rsidR="00CD0D2F" w:rsidRPr="00031053" w:rsidRDefault="00CD0D2F" w:rsidP="00031053">
      <w:pPr>
        <w:pStyle w:val="NoSpacing"/>
        <w:jc w:val="right"/>
        <w:rPr>
          <w:rFonts w:ascii="Times New Roman" w:hAnsi="Times New Roman"/>
        </w:rPr>
      </w:pPr>
      <w:r w:rsidRPr="00031053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</w:t>
      </w:r>
      <w:r w:rsidRPr="00031053">
        <w:rPr>
          <w:rFonts w:ascii="Times New Roman" w:hAnsi="Times New Roman"/>
        </w:rPr>
        <w:t>____________</w:t>
      </w:r>
    </w:p>
    <w:p w:rsidR="00CD0D2F" w:rsidRPr="00031053" w:rsidRDefault="00CD0D2F" w:rsidP="00031053">
      <w:pPr>
        <w:pStyle w:val="NoSpacing"/>
        <w:jc w:val="right"/>
        <w:rPr>
          <w:rFonts w:ascii="Times New Roman" w:hAnsi="Times New Roman"/>
        </w:rPr>
      </w:pPr>
      <w:r w:rsidRPr="00031053">
        <w:rPr>
          <w:rFonts w:ascii="Times New Roman" w:hAnsi="Times New Roman"/>
        </w:rPr>
        <w:t>Проживающий по адресу______</w:t>
      </w:r>
      <w:r>
        <w:rPr>
          <w:rFonts w:ascii="Times New Roman" w:hAnsi="Times New Roman"/>
        </w:rPr>
        <w:t>_</w:t>
      </w:r>
      <w:r w:rsidRPr="00031053">
        <w:rPr>
          <w:rFonts w:ascii="Times New Roman" w:hAnsi="Times New Roman"/>
        </w:rPr>
        <w:t>_________</w:t>
      </w:r>
    </w:p>
    <w:p w:rsidR="00CD0D2F" w:rsidRDefault="00CD0D2F" w:rsidP="00031053">
      <w:pPr>
        <w:pStyle w:val="NoSpacing"/>
        <w:jc w:val="right"/>
        <w:rPr>
          <w:rFonts w:ascii="Times New Roman" w:hAnsi="Times New Roman"/>
        </w:rPr>
      </w:pPr>
      <w:r w:rsidRPr="00031053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</w:t>
      </w:r>
      <w:r w:rsidRPr="00031053">
        <w:rPr>
          <w:rFonts w:ascii="Times New Roman" w:hAnsi="Times New Roman"/>
        </w:rPr>
        <w:t>__________</w:t>
      </w:r>
    </w:p>
    <w:p w:rsidR="00CD0D2F" w:rsidRDefault="00CD0D2F" w:rsidP="00031053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CD0D2F" w:rsidRPr="00451040" w:rsidRDefault="00CD0D2F" w:rsidP="00451040">
      <w:pPr>
        <w:pStyle w:val="NoSpacing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(контактный телефон)</w:t>
      </w:r>
    </w:p>
    <w:p w:rsidR="00CD0D2F" w:rsidRDefault="00CD0D2F" w:rsidP="00031053">
      <w:pPr>
        <w:jc w:val="center"/>
      </w:pPr>
    </w:p>
    <w:p w:rsidR="00CD0D2F" w:rsidRDefault="00CD0D2F" w:rsidP="00317E5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CD0D2F" w:rsidRPr="00451040" w:rsidRDefault="00CD0D2F" w:rsidP="00317E5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451040">
        <w:rPr>
          <w:rFonts w:ascii="Times New Roman" w:hAnsi="Times New Roman"/>
        </w:rPr>
        <w:t xml:space="preserve">Прошу сохранить место в </w:t>
      </w:r>
      <w:r>
        <w:rPr>
          <w:rFonts w:ascii="Times New Roman" w:hAnsi="Times New Roman"/>
        </w:rPr>
        <w:t>МДОУ «Детский сад</w:t>
      </w:r>
      <w:r w:rsidRPr="00451040">
        <w:rPr>
          <w:rFonts w:ascii="Times New Roman" w:hAnsi="Times New Roman"/>
        </w:rPr>
        <w:t xml:space="preserve"> № 215</w:t>
      </w:r>
      <w:r>
        <w:rPr>
          <w:rFonts w:ascii="Times New Roman" w:hAnsi="Times New Roman"/>
        </w:rPr>
        <w:t>»</w:t>
      </w:r>
      <w:r w:rsidRPr="00451040">
        <w:rPr>
          <w:rFonts w:ascii="Times New Roman" w:hAnsi="Times New Roman"/>
        </w:rPr>
        <w:t xml:space="preserve"> за моим ребенком</w:t>
      </w:r>
      <w:r>
        <w:t xml:space="preserve"> _____</w:t>
      </w:r>
      <w:r w:rsidRPr="00451040">
        <w:rPr>
          <w:rFonts w:ascii="Times New Roman" w:hAnsi="Times New Roman"/>
        </w:rPr>
        <w:t>______________________________________________________________________________</w:t>
      </w:r>
    </w:p>
    <w:p w:rsidR="00CD0D2F" w:rsidRDefault="00CD0D2F" w:rsidP="00317E5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451040">
        <w:rPr>
          <w:rFonts w:ascii="Times New Roman" w:hAnsi="Times New Roman"/>
        </w:rPr>
        <w:t>(фамилия, имя, отчество)</w:t>
      </w:r>
    </w:p>
    <w:p w:rsidR="00CD0D2F" w:rsidRDefault="00CD0D2F" w:rsidP="00317E58">
      <w:pPr>
        <w:pStyle w:val="NoSpacing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«______» _________________ 20____    года рождения, свидетельство о рождении серия ________</w:t>
      </w:r>
    </w:p>
    <w:p w:rsidR="00CD0D2F" w:rsidRDefault="00CD0D2F" w:rsidP="00317E58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CD0D2F" w:rsidRDefault="00CD0D2F" w:rsidP="00317E58">
      <w:pPr>
        <w:pStyle w:val="NoSpacing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__________________, предоставленное решением комиссии департамента образования по комплектованию образовательных учреждений, реализующих программы дошкольного образования, от «_____» _____________ 20_____ г. на период медицинского обследования</w:t>
      </w:r>
    </w:p>
    <w:p w:rsidR="00CD0D2F" w:rsidRDefault="00CD0D2F" w:rsidP="00317E58">
      <w:pPr>
        <w:pStyle w:val="NoSpacing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«____» _______________ 20______г. по «______» __________________ 20 _______ г.</w:t>
      </w:r>
    </w:p>
    <w:p w:rsidR="00CD0D2F" w:rsidRDefault="00CD0D2F" w:rsidP="00317E58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CD0D2F" w:rsidRDefault="00CD0D2F" w:rsidP="00317E58">
      <w:pPr>
        <w:pStyle w:val="NoSpacing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Предупрежден о сроке предоставления документов до _________________________</w:t>
      </w:r>
    </w:p>
    <w:p w:rsidR="00CD0D2F" w:rsidRDefault="00CD0D2F" w:rsidP="00317E58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CD0D2F" w:rsidRDefault="00CD0D2F" w:rsidP="00317E58">
      <w:pPr>
        <w:pStyle w:val="NoSpacing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«________» ________________ 20_____г.                                           __________________________</w:t>
      </w:r>
    </w:p>
    <w:p w:rsidR="00CD0D2F" w:rsidRDefault="00CD0D2F" w:rsidP="00317E58">
      <w:pPr>
        <w:pStyle w:val="NoSpacing"/>
        <w:spacing w:line="36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(подпись)</w:t>
      </w:r>
    </w:p>
    <w:p w:rsidR="00CD0D2F" w:rsidRDefault="00CD0D2F" w:rsidP="007F2E58">
      <w:pPr>
        <w:pStyle w:val="NoSpacing"/>
        <w:jc w:val="both"/>
        <w:rPr>
          <w:rFonts w:ascii="Times New Roman" w:hAnsi="Times New Roman"/>
          <w:vertAlign w:val="subscript"/>
        </w:rPr>
      </w:pPr>
    </w:p>
    <w:p w:rsidR="00CD0D2F" w:rsidRDefault="00CD0D2F" w:rsidP="007F2E58">
      <w:pPr>
        <w:pStyle w:val="NoSpacing"/>
        <w:jc w:val="both"/>
        <w:rPr>
          <w:rFonts w:ascii="Times New Roman" w:hAnsi="Times New Roman"/>
          <w:vertAlign w:val="subscript"/>
        </w:rPr>
      </w:pPr>
    </w:p>
    <w:p w:rsidR="00CD0D2F" w:rsidRDefault="00CD0D2F" w:rsidP="007F2E58">
      <w:pPr>
        <w:pStyle w:val="NoSpacing"/>
        <w:jc w:val="both"/>
        <w:rPr>
          <w:rFonts w:ascii="Times New Roman" w:hAnsi="Times New Roman"/>
          <w:vertAlign w:val="subscript"/>
        </w:rPr>
      </w:pPr>
    </w:p>
    <w:p w:rsidR="00CD0D2F" w:rsidRDefault="00CD0D2F" w:rsidP="007F2E58">
      <w:pPr>
        <w:pStyle w:val="NoSpacing"/>
        <w:jc w:val="both"/>
        <w:rPr>
          <w:rFonts w:ascii="Times New Roman" w:hAnsi="Times New Roman"/>
          <w:vertAlign w:val="subscript"/>
        </w:rPr>
      </w:pPr>
    </w:p>
    <w:p w:rsidR="00CD0D2F" w:rsidRPr="00C4480A" w:rsidRDefault="00CD0D2F" w:rsidP="007F2E58">
      <w:pPr>
        <w:pStyle w:val="NoSpacing"/>
        <w:jc w:val="both"/>
        <w:rPr>
          <w:rFonts w:ascii="Times New Roman" w:hAnsi="Times New Roman"/>
          <w:vertAlign w:val="subscript"/>
        </w:rPr>
      </w:pPr>
    </w:p>
    <w:sectPr w:rsidR="00CD0D2F" w:rsidRPr="00C4480A" w:rsidSect="007F2E58">
      <w:pgSz w:w="11906" w:h="16838"/>
      <w:pgMar w:top="45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53"/>
    <w:rsid w:val="00031053"/>
    <w:rsid w:val="00084967"/>
    <w:rsid w:val="0021467E"/>
    <w:rsid w:val="00296573"/>
    <w:rsid w:val="00317E58"/>
    <w:rsid w:val="00451040"/>
    <w:rsid w:val="005358D6"/>
    <w:rsid w:val="005C3F86"/>
    <w:rsid w:val="007F2E58"/>
    <w:rsid w:val="009951EE"/>
    <w:rsid w:val="00B60AAE"/>
    <w:rsid w:val="00C4480A"/>
    <w:rsid w:val="00CD0D2F"/>
    <w:rsid w:val="00D13B81"/>
    <w:rsid w:val="00E33B53"/>
    <w:rsid w:val="00EE1365"/>
    <w:rsid w:val="00FD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105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225</Words>
  <Characters>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Дс215</cp:lastModifiedBy>
  <cp:revision>12</cp:revision>
  <cp:lastPrinted>2019-08-26T11:12:00Z</cp:lastPrinted>
  <dcterms:created xsi:type="dcterms:W3CDTF">2016-04-06T07:42:00Z</dcterms:created>
  <dcterms:modified xsi:type="dcterms:W3CDTF">2020-05-20T11:06:00Z</dcterms:modified>
</cp:coreProperties>
</file>